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1E" w:rsidRDefault="00F83A1E" w:rsidP="00051FDC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___11____</w:t>
      </w:r>
    </w:p>
    <w:p w:rsidR="00F83A1E" w:rsidRDefault="00F83A1E" w:rsidP="00051F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/>
          <w:sz w:val="24"/>
          <w:szCs w:val="24"/>
        </w:rPr>
        <w:br/>
        <w:t xml:space="preserve">по предмету   </w:t>
      </w:r>
      <w:r>
        <w:rPr>
          <w:rFonts w:ascii="Times New Roman" w:hAnsi="Times New Roman"/>
          <w:b/>
          <w:sz w:val="24"/>
          <w:szCs w:val="24"/>
        </w:rPr>
        <w:t>«Обществознание»</w:t>
      </w:r>
    </w:p>
    <w:p w:rsidR="00F83A1E" w:rsidRDefault="00F83A1E" w:rsidP="00051FDC">
      <w:pPr>
        <w:pStyle w:val="Heading1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X="-572" w:tblpY="1"/>
        <w:tblOverlap w:val="never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43"/>
        <w:gridCol w:w="4394"/>
        <w:gridCol w:w="1134"/>
        <w:gridCol w:w="3582"/>
        <w:gridCol w:w="2797"/>
        <w:gridCol w:w="1394"/>
      </w:tblGrid>
      <w:tr w:rsidR="00F83A1E" w:rsidRPr="000E1250" w:rsidTr="00051FDC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051F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25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83A1E" w:rsidRPr="000E1250" w:rsidRDefault="00F83A1E" w:rsidP="00051F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250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43" w:type="dxa"/>
            <w:vAlign w:val="center"/>
          </w:tcPr>
          <w:p w:rsidR="00F83A1E" w:rsidRPr="000E1250" w:rsidRDefault="00F83A1E" w:rsidP="00051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394" w:type="dxa"/>
            <w:vAlign w:val="center"/>
          </w:tcPr>
          <w:p w:rsidR="00F83A1E" w:rsidRPr="000E1250" w:rsidRDefault="00F83A1E" w:rsidP="00051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E1250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134" w:type="dxa"/>
            <w:vAlign w:val="center"/>
          </w:tcPr>
          <w:p w:rsidR="00F83A1E" w:rsidRPr="000E1250" w:rsidRDefault="00F83A1E" w:rsidP="00051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051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797" w:type="dxa"/>
            <w:vAlign w:val="center"/>
          </w:tcPr>
          <w:p w:rsidR="00F83A1E" w:rsidRPr="000E1250" w:rsidRDefault="00F83A1E" w:rsidP="00051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F83A1E" w:rsidRPr="000E1250" w:rsidRDefault="00F83A1E" w:rsidP="00051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051F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722B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722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1-я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722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Ведение в курс обществознания 11 класса.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Сущность религии и атеизма. Виды и функции религии»</w:t>
            </w:r>
          </w:p>
        </w:tc>
        <w:tc>
          <w:tcPr>
            <w:tcW w:w="1134" w:type="dxa"/>
          </w:tcPr>
          <w:p w:rsidR="00F83A1E" w:rsidRPr="000E1250" w:rsidRDefault="00F83A1E" w:rsidP="00722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183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﻿Конференция: Zoom.</w:t>
            </w:r>
          </w:p>
          <w:p w:rsidR="00F83A1E" w:rsidRPr="000E1250" w:rsidRDefault="00F83A1E" w:rsidP="00183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183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183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1E" w:rsidRPr="000E1250" w:rsidRDefault="00F83A1E" w:rsidP="00183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183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183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183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  <w:vAlign w:val="center"/>
          </w:tcPr>
          <w:p w:rsidR="00F83A1E" w:rsidRPr="000E1250" w:rsidRDefault="00F83A1E" w:rsidP="00722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722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1E" w:rsidRDefault="00F83A1E">
      <w:r>
        <w:br w:type="page"/>
      </w:r>
    </w:p>
    <w:tbl>
      <w:tblPr>
        <w:tblpPr w:leftFromText="180" w:rightFromText="180" w:vertAnchor="text" w:tblpX="-572" w:tblpY="1"/>
        <w:tblOverlap w:val="never"/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843"/>
        <w:gridCol w:w="4394"/>
        <w:gridCol w:w="1134"/>
        <w:gridCol w:w="3582"/>
        <w:gridCol w:w="2797"/>
        <w:gridCol w:w="1394"/>
      </w:tblGrid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1-я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Что изучает экономика?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Моральные ценности»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1-я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Факторы производства.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Мировоззрение и менталитет»</w:t>
            </w:r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Типы экономических систем.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Наука и ее виды. Проблемы развития науки, паранаука»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Типы экономических систем.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Сущность образования. Современное образование»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Спрос, предложение, рыночное равновесие.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культура»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Спрос, предложение, рыночное равновесие.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Формы общественного развития»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Действие рыночного механизма.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процесс»</w:t>
            </w:r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Конкуренция и её виды.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Глобализация и информатизация. Глобальные  проблемы»</w:t>
            </w:r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Конкуренция и её виды. Повторение: «</w:t>
            </w:r>
            <w:r w:rsidRPr="000E1250">
              <w:rPr>
                <w:rFonts w:ascii="Times New Roman" w:hAnsi="Times New Roman"/>
                <w:color w:val="000000"/>
                <w:sz w:val="24"/>
                <w:szCs w:val="24"/>
              </w:rPr>
              <w:t>Пути преодоления угроз и вызовов современному обществу»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Обобщающий урок «Понятие экономики» 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сентября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Бизнес и предпринимательство. 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6-7.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027848">
            <w:r w:rsidRPr="000E1250">
              <w:t xml:space="preserve">5-я неделя сентября –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1-я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6-7.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3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027848">
            <w:r w:rsidRPr="000E1250">
              <w:t xml:space="preserve">5-я неделя сентября –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1-я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6-7.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3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027848">
            <w:r w:rsidRPr="000E1250">
              <w:t xml:space="preserve">5-я неделя сентября –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1-я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Источники финансирования бизнеса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8.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3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Рынок труда. Безработица. Государственная политика в области занятости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3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Рынок труда. Безработица. Государственная политика в области занятости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3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Семейный бюджет»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13.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4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Валовой внутренний продукт. 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14, 15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4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Экономический цикл. 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14, 15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4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Экономический рост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14, 15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4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14, 15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4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5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5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Экономическая роль государства в современном мире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5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Экономическая роль государства в современном мире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5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октября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Денежное обращение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18.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5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ноября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Инфляция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19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6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ноября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Финансовые институты. Банковская система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20.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6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ноября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Международная торговля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6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ноября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Современная экономика» (работа над эссе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6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CD4CEE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ноября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Современная экономика» (повторительно-обобщающий урок)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6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ноября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22.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7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ноября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Политическая власть: сущность, способы реализации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23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7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ноября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Политическая власть: сущность, способы реализации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24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7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ноября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§25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7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ноября – 1-я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§25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7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ноября – 1-я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26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8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ноября – 1-я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8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Государство в политической системе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8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Политический режим»</w:t>
            </w:r>
            <w:r w:rsidRPr="000E12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28.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8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Политический режим»</w:t>
            </w:r>
            <w:r w:rsidRPr="000E125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28.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8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 xml:space="preserve">Правовое государство 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30,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9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Обобщающий урок «Государство и политика»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9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Гражданское общество: теория и практика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30,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9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Средства массовой информации в политической жизни»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9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Средства массовой информации в политической жизни»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9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декабря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32.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0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января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32.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0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января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Лидеры и элиты в политической жизни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33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0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января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Лидеры и элиты в политической жизни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33.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0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января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Процесс выборов в органы власти современного государства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34.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0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января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Процесс выборов в органы власти современного государства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34.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1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января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Избирательный процесс в РФ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34. Текст ФЗ.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1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января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Кто и как принимает решения в политике?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1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января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Кто и как принимает решения в политике?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1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января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Политический конфликт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1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6-я неделя января-1-я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2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6-я неделя января - 1-я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2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6-я неделя января - 1-я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Международная политика современного государства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37.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2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 «Политика глобальной безопасности: цели и приоритеты» (урок-семинар)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38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2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Работа над эссе по теме «Политика»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2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1F7784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Зачётный урок по теме «Политика»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3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39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3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Правовая норма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§ 40, тексты НПА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3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§ 40, тексты НПА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3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НПА как основной источник права, система законодательства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§ 40, тексты НПА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3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Система права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§ 40, тексты НПА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4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февраля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Правоотношения»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4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февраля – 1-я неделя марта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42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4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февраля – 1-я неделя марта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42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4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февраля – 1-я неделя марта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42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4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марта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42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5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марта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Правосознание и правовая культур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43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5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марта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Особенности Конституции Российской Федерации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44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5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марта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Государственный строй Российской Федерации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5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марта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Ветви власти в Российской Федерации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5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марта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Ветви власти в Российской Федерации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45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6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марта – 1-я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6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марта – 1-я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47.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6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марта – 1-я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Семейное право. Права и обязанности супругов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48.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6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Семейное право. Права и обязанности супругов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48.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6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Семейное право. Права и обязанности детей и родителей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48.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7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49.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7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49.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7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Коллективный трудовой договор. Трудовые споры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§ 50</w:t>
            </w:r>
            <w:r w:rsidRPr="000E125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7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Гражданское право: имущественные отношения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7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Гражданское право: имущественные отношения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51.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8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Гражданское право: неимущественные отношения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52.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8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53.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8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апреля 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53.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8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апреля 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Уголовное право: преступление. Уголовная ответственность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54.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8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5-я неделя апреля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Уголовное право: преступление. Уголовная ответственность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54.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9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1-я неделя мая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Уголовное право: преступление. Уголовная ответственность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54.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9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1-я неделя мая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Судебная защита прав граждан. Процессуальное право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55.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9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1-я неделя мая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55.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9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мая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56.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19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мая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Охрана окружающей среды и экологические правонарушения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§ 57. </w:t>
            </w: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00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2-я неделя мая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«Современный этап мирового развития»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02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мая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Повторительно-обобщающий урок за курс 11 класса "Многообразие сфер жизни общества"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3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04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3-я неделя мая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Повторительно-обобщающий урок за курс 11 класса "Многообразие сфер жизни общества"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5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06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1E" w:rsidRPr="000E1250" w:rsidTr="00A00832">
        <w:trPr>
          <w:trHeight w:val="863"/>
        </w:trPr>
        <w:tc>
          <w:tcPr>
            <w:tcW w:w="704" w:type="dxa"/>
            <w:vAlign w:val="center"/>
          </w:tcPr>
          <w:p w:rsidR="00F83A1E" w:rsidRPr="000E1250" w:rsidRDefault="00F83A1E" w:rsidP="00373F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t xml:space="preserve">4-я неделя мая </w:t>
            </w:r>
          </w:p>
        </w:tc>
        <w:tc>
          <w:tcPr>
            <w:tcW w:w="439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50C">
              <w:rPr>
                <w:rFonts w:ascii="Times New Roman" w:hAnsi="Times New Roman"/>
                <w:sz w:val="24"/>
                <w:szCs w:val="24"/>
              </w:rPr>
              <w:t>Повторительно-обобщающий урок за курс 11 класса "Многообразие сфер жизни общества"</w:t>
            </w:r>
          </w:p>
        </w:tc>
        <w:tc>
          <w:tcPr>
            <w:tcW w:w="1134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Тема: Обществознание 11 класс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Время: дата и время занятия в соответствии с расписанием ДО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7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https://us04web.zoom.us/j/77158501523?pwd=UG5ZNzlGTkxlY2NvUkJDb2tPM2tuQT09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Идентификатор конференции: 771 5850 1523</w:t>
            </w:r>
          </w:p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>Код доступа: Obsh11_227</w:t>
            </w:r>
          </w:p>
        </w:tc>
        <w:tc>
          <w:tcPr>
            <w:tcW w:w="2797" w:type="dxa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50">
              <w:rPr>
                <w:rFonts w:ascii="Times New Roman" w:hAnsi="Times New Roman"/>
                <w:sz w:val="24"/>
                <w:szCs w:val="24"/>
              </w:rPr>
              <w:t xml:space="preserve">ДЗ с указанием номера занятия и сроком выполнения по следующей ссылке: </w:t>
            </w:r>
            <w:hyperlink r:id="rId208" w:history="1">
              <w:r w:rsidRPr="000E125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https://vk.com/topic-198833918_46042791</w:t>
              </w:r>
            </w:hyperlink>
            <w:r w:rsidRPr="000E1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F83A1E" w:rsidRPr="000E1250" w:rsidRDefault="00F83A1E" w:rsidP="00373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A1E" w:rsidRPr="00722B3B" w:rsidRDefault="00F83A1E"/>
    <w:sectPr w:rsidR="00F83A1E" w:rsidRPr="00722B3B" w:rsidSect="00051F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047"/>
    <w:multiLevelType w:val="hybridMultilevel"/>
    <w:tmpl w:val="8DF0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C84"/>
    <w:rsid w:val="00027848"/>
    <w:rsid w:val="00051FDC"/>
    <w:rsid w:val="000E1250"/>
    <w:rsid w:val="00102132"/>
    <w:rsid w:val="00111577"/>
    <w:rsid w:val="001835C1"/>
    <w:rsid w:val="001E4FE8"/>
    <w:rsid w:val="001F7784"/>
    <w:rsid w:val="002025B3"/>
    <w:rsid w:val="0026467C"/>
    <w:rsid w:val="00373FA0"/>
    <w:rsid w:val="006607EB"/>
    <w:rsid w:val="00722B3B"/>
    <w:rsid w:val="00796B75"/>
    <w:rsid w:val="0080450C"/>
    <w:rsid w:val="00870D1E"/>
    <w:rsid w:val="00885175"/>
    <w:rsid w:val="00A00832"/>
    <w:rsid w:val="00A755C6"/>
    <w:rsid w:val="00CC5C84"/>
    <w:rsid w:val="00CD4CEE"/>
    <w:rsid w:val="00CE0BCF"/>
    <w:rsid w:val="00EC12E1"/>
    <w:rsid w:val="00F8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D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FD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FDC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051F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517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8517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s04web.zoom.us/j/77158501523?pwd=UG5ZNzlGTkxlY2NvUkJDb2tPM2tuQT09" TargetMode="External"/><Relationship Id="rId21" Type="http://schemas.openxmlformats.org/officeDocument/2006/relationships/hyperlink" Target="https://us04web.zoom.us/j/77158501523?pwd=UG5ZNzlGTkxlY2NvUkJDb2tPM2tuQT09" TargetMode="External"/><Relationship Id="rId42" Type="http://schemas.openxmlformats.org/officeDocument/2006/relationships/hyperlink" Target="https://vk.com/topic-198833918_46042791" TargetMode="External"/><Relationship Id="rId63" Type="http://schemas.openxmlformats.org/officeDocument/2006/relationships/hyperlink" Target="https://us04web.zoom.us/j/77158501523?pwd=UG5ZNzlGTkxlY2NvUkJDb2tPM2tuQT09" TargetMode="External"/><Relationship Id="rId84" Type="http://schemas.openxmlformats.org/officeDocument/2006/relationships/hyperlink" Target="https://vk.com/topic-198833918_46042791" TargetMode="External"/><Relationship Id="rId138" Type="http://schemas.openxmlformats.org/officeDocument/2006/relationships/hyperlink" Target="https://vk.com/topic-198833918_46042791" TargetMode="External"/><Relationship Id="rId159" Type="http://schemas.openxmlformats.org/officeDocument/2006/relationships/hyperlink" Target="https://us04web.zoom.us/j/77158501523?pwd=UG5ZNzlGTkxlY2NvUkJDb2tPM2tuQT09" TargetMode="External"/><Relationship Id="rId170" Type="http://schemas.openxmlformats.org/officeDocument/2006/relationships/hyperlink" Target="https://vk.com/topic-198833918_46042791" TargetMode="External"/><Relationship Id="rId191" Type="http://schemas.openxmlformats.org/officeDocument/2006/relationships/hyperlink" Target="https://us04web.zoom.us/j/77158501523?pwd=UG5ZNzlGTkxlY2NvUkJDb2tPM2tuQT09" TargetMode="External"/><Relationship Id="rId205" Type="http://schemas.openxmlformats.org/officeDocument/2006/relationships/hyperlink" Target="https://us04web.zoom.us/j/77158501523?pwd=UG5ZNzlGTkxlY2NvUkJDb2tPM2tuQT09" TargetMode="External"/><Relationship Id="rId16" Type="http://schemas.openxmlformats.org/officeDocument/2006/relationships/hyperlink" Target="https://vk.com/topic-198833918_46042791" TargetMode="External"/><Relationship Id="rId107" Type="http://schemas.openxmlformats.org/officeDocument/2006/relationships/hyperlink" Target="https://us04web.zoom.us/j/77158501523?pwd=UG5ZNzlGTkxlY2NvUkJDb2tPM2tuQT09" TargetMode="External"/><Relationship Id="rId11" Type="http://schemas.openxmlformats.org/officeDocument/2006/relationships/hyperlink" Target="https://us04web.zoom.us/j/77158501523?pwd=UG5ZNzlGTkxlY2NvUkJDb2tPM2tuQT09" TargetMode="External"/><Relationship Id="rId32" Type="http://schemas.openxmlformats.org/officeDocument/2006/relationships/hyperlink" Target="https://vk.com/topic-198833918_46042791" TargetMode="External"/><Relationship Id="rId37" Type="http://schemas.openxmlformats.org/officeDocument/2006/relationships/hyperlink" Target="https://us04web.zoom.us/j/77158501523?pwd=UG5ZNzlGTkxlY2NvUkJDb2tPM2tuQT09" TargetMode="External"/><Relationship Id="rId53" Type="http://schemas.openxmlformats.org/officeDocument/2006/relationships/hyperlink" Target="https://us04web.zoom.us/j/77158501523?pwd=UG5ZNzlGTkxlY2NvUkJDb2tPM2tuQT09" TargetMode="External"/><Relationship Id="rId58" Type="http://schemas.openxmlformats.org/officeDocument/2006/relationships/hyperlink" Target="https://vk.com/topic-198833918_46042791" TargetMode="External"/><Relationship Id="rId74" Type="http://schemas.openxmlformats.org/officeDocument/2006/relationships/hyperlink" Target="https://vk.com/topic-198833918_46042791" TargetMode="External"/><Relationship Id="rId79" Type="http://schemas.openxmlformats.org/officeDocument/2006/relationships/hyperlink" Target="https://us04web.zoom.us/j/77158501523?pwd=UG5ZNzlGTkxlY2NvUkJDb2tPM2tuQT09" TargetMode="External"/><Relationship Id="rId102" Type="http://schemas.openxmlformats.org/officeDocument/2006/relationships/hyperlink" Target="https://vk.com/topic-198833918_46042791" TargetMode="External"/><Relationship Id="rId123" Type="http://schemas.openxmlformats.org/officeDocument/2006/relationships/hyperlink" Target="https://us04web.zoom.us/j/77158501523?pwd=UG5ZNzlGTkxlY2NvUkJDb2tPM2tuQT09" TargetMode="External"/><Relationship Id="rId128" Type="http://schemas.openxmlformats.org/officeDocument/2006/relationships/hyperlink" Target="https://vk.com/topic-198833918_46042791" TargetMode="External"/><Relationship Id="rId144" Type="http://schemas.openxmlformats.org/officeDocument/2006/relationships/hyperlink" Target="https://vk.com/topic-198833918_46042791" TargetMode="External"/><Relationship Id="rId149" Type="http://schemas.openxmlformats.org/officeDocument/2006/relationships/hyperlink" Target="https://us04web.zoom.us/j/77158501523?pwd=UG5ZNzlGTkxlY2NvUkJDb2tPM2tuQT09" TargetMode="External"/><Relationship Id="rId5" Type="http://schemas.openxmlformats.org/officeDocument/2006/relationships/hyperlink" Target="https://us04web.zoom.us/j/77158501523?pwd=UG5ZNzlGTkxlY2NvUkJDb2tPM2tuQT09" TargetMode="External"/><Relationship Id="rId90" Type="http://schemas.openxmlformats.org/officeDocument/2006/relationships/hyperlink" Target="https://vk.com/topic-198833918_46042791" TargetMode="External"/><Relationship Id="rId95" Type="http://schemas.openxmlformats.org/officeDocument/2006/relationships/hyperlink" Target="https://us04web.zoom.us/j/77158501523?pwd=UG5ZNzlGTkxlY2NvUkJDb2tPM2tuQT09" TargetMode="External"/><Relationship Id="rId160" Type="http://schemas.openxmlformats.org/officeDocument/2006/relationships/hyperlink" Target="https://vk.com/topic-198833918_46042791" TargetMode="External"/><Relationship Id="rId165" Type="http://schemas.openxmlformats.org/officeDocument/2006/relationships/hyperlink" Target="https://us04web.zoom.us/j/77158501523?pwd=UG5ZNzlGTkxlY2NvUkJDb2tPM2tuQT09" TargetMode="External"/><Relationship Id="rId181" Type="http://schemas.openxmlformats.org/officeDocument/2006/relationships/hyperlink" Target="https://us04web.zoom.us/j/77158501523?pwd=UG5ZNzlGTkxlY2NvUkJDb2tPM2tuQT09" TargetMode="External"/><Relationship Id="rId186" Type="http://schemas.openxmlformats.org/officeDocument/2006/relationships/hyperlink" Target="https://vk.com/topic-198833918_46042791" TargetMode="External"/><Relationship Id="rId22" Type="http://schemas.openxmlformats.org/officeDocument/2006/relationships/hyperlink" Target="https://vk.com/topic-198833918_46042791" TargetMode="External"/><Relationship Id="rId27" Type="http://schemas.openxmlformats.org/officeDocument/2006/relationships/hyperlink" Target="https://us04web.zoom.us/j/77158501523?pwd=UG5ZNzlGTkxlY2NvUkJDb2tPM2tuQT09" TargetMode="External"/><Relationship Id="rId43" Type="http://schemas.openxmlformats.org/officeDocument/2006/relationships/hyperlink" Target="https://us04web.zoom.us/j/77158501523?pwd=UG5ZNzlGTkxlY2NvUkJDb2tPM2tuQT09" TargetMode="External"/><Relationship Id="rId48" Type="http://schemas.openxmlformats.org/officeDocument/2006/relationships/hyperlink" Target="https://vk.com/topic-198833918_46042791" TargetMode="External"/><Relationship Id="rId64" Type="http://schemas.openxmlformats.org/officeDocument/2006/relationships/hyperlink" Target="https://vk.com/topic-198833918_46042791" TargetMode="External"/><Relationship Id="rId69" Type="http://schemas.openxmlformats.org/officeDocument/2006/relationships/hyperlink" Target="https://us04web.zoom.us/j/77158501523?pwd=UG5ZNzlGTkxlY2NvUkJDb2tPM2tuQT09" TargetMode="External"/><Relationship Id="rId113" Type="http://schemas.openxmlformats.org/officeDocument/2006/relationships/hyperlink" Target="https://us04web.zoom.us/j/77158501523?pwd=UG5ZNzlGTkxlY2NvUkJDb2tPM2tuQT09" TargetMode="External"/><Relationship Id="rId118" Type="http://schemas.openxmlformats.org/officeDocument/2006/relationships/hyperlink" Target="https://vk.com/topic-198833918_46042791" TargetMode="External"/><Relationship Id="rId134" Type="http://schemas.openxmlformats.org/officeDocument/2006/relationships/hyperlink" Target="https://vk.com/topic-198833918_46042791" TargetMode="External"/><Relationship Id="rId139" Type="http://schemas.openxmlformats.org/officeDocument/2006/relationships/hyperlink" Target="https://us04web.zoom.us/j/77158501523?pwd=UG5ZNzlGTkxlY2NvUkJDb2tPM2tuQT09" TargetMode="External"/><Relationship Id="rId80" Type="http://schemas.openxmlformats.org/officeDocument/2006/relationships/hyperlink" Target="https://vk.com/topic-198833918_46042791" TargetMode="External"/><Relationship Id="rId85" Type="http://schemas.openxmlformats.org/officeDocument/2006/relationships/hyperlink" Target="https://us04web.zoom.us/j/77158501523?pwd=UG5ZNzlGTkxlY2NvUkJDb2tPM2tuQT09" TargetMode="External"/><Relationship Id="rId150" Type="http://schemas.openxmlformats.org/officeDocument/2006/relationships/hyperlink" Target="https://vk.com/topic-198833918_46042791" TargetMode="External"/><Relationship Id="rId155" Type="http://schemas.openxmlformats.org/officeDocument/2006/relationships/hyperlink" Target="https://us04web.zoom.us/j/77158501523?pwd=UG5ZNzlGTkxlY2NvUkJDb2tPM2tuQT09" TargetMode="External"/><Relationship Id="rId171" Type="http://schemas.openxmlformats.org/officeDocument/2006/relationships/hyperlink" Target="https://us04web.zoom.us/j/77158501523?pwd=UG5ZNzlGTkxlY2NvUkJDb2tPM2tuQT09" TargetMode="External"/><Relationship Id="rId176" Type="http://schemas.openxmlformats.org/officeDocument/2006/relationships/hyperlink" Target="https://vk.com/topic-198833918_46042791" TargetMode="External"/><Relationship Id="rId192" Type="http://schemas.openxmlformats.org/officeDocument/2006/relationships/hyperlink" Target="https://vk.com/topic-198833918_46042791" TargetMode="External"/><Relationship Id="rId197" Type="http://schemas.openxmlformats.org/officeDocument/2006/relationships/hyperlink" Target="https://us04web.zoom.us/j/77158501523?pwd=UG5ZNzlGTkxlY2NvUkJDb2tPM2tuQT09" TargetMode="External"/><Relationship Id="rId206" Type="http://schemas.openxmlformats.org/officeDocument/2006/relationships/hyperlink" Target="https://vk.com/topic-198833918_46042791" TargetMode="External"/><Relationship Id="rId201" Type="http://schemas.openxmlformats.org/officeDocument/2006/relationships/hyperlink" Target="https://us04web.zoom.us/j/77158501523?pwd=UG5ZNzlGTkxlY2NvUkJDb2tPM2tuQT09" TargetMode="External"/><Relationship Id="rId12" Type="http://schemas.openxmlformats.org/officeDocument/2006/relationships/hyperlink" Target="https://vk.com/topic-198833918_46042791" TargetMode="External"/><Relationship Id="rId17" Type="http://schemas.openxmlformats.org/officeDocument/2006/relationships/hyperlink" Target="https://us04web.zoom.us/j/77158501523?pwd=UG5ZNzlGTkxlY2NvUkJDb2tPM2tuQT09" TargetMode="External"/><Relationship Id="rId33" Type="http://schemas.openxmlformats.org/officeDocument/2006/relationships/hyperlink" Target="https://us04web.zoom.us/j/77158501523?pwd=UG5ZNzlGTkxlY2NvUkJDb2tPM2tuQT09" TargetMode="External"/><Relationship Id="rId38" Type="http://schemas.openxmlformats.org/officeDocument/2006/relationships/hyperlink" Target="https://vk.com/topic-198833918_46042791" TargetMode="External"/><Relationship Id="rId59" Type="http://schemas.openxmlformats.org/officeDocument/2006/relationships/hyperlink" Target="https://us04web.zoom.us/j/77158501523?pwd=UG5ZNzlGTkxlY2NvUkJDb2tPM2tuQT09" TargetMode="External"/><Relationship Id="rId103" Type="http://schemas.openxmlformats.org/officeDocument/2006/relationships/hyperlink" Target="https://us04web.zoom.us/j/77158501523?pwd=UG5ZNzlGTkxlY2NvUkJDb2tPM2tuQT09" TargetMode="External"/><Relationship Id="rId108" Type="http://schemas.openxmlformats.org/officeDocument/2006/relationships/hyperlink" Target="https://vk.com/topic-198833918_46042791" TargetMode="External"/><Relationship Id="rId124" Type="http://schemas.openxmlformats.org/officeDocument/2006/relationships/hyperlink" Target="https://vk.com/topic-198833918_46042791" TargetMode="External"/><Relationship Id="rId129" Type="http://schemas.openxmlformats.org/officeDocument/2006/relationships/hyperlink" Target="https://us04web.zoom.us/j/77158501523?pwd=UG5ZNzlGTkxlY2NvUkJDb2tPM2tuQT09" TargetMode="External"/><Relationship Id="rId54" Type="http://schemas.openxmlformats.org/officeDocument/2006/relationships/hyperlink" Target="https://vk.com/topic-198833918_46042791" TargetMode="External"/><Relationship Id="rId70" Type="http://schemas.openxmlformats.org/officeDocument/2006/relationships/hyperlink" Target="https://vk.com/topic-198833918_46042791" TargetMode="External"/><Relationship Id="rId75" Type="http://schemas.openxmlformats.org/officeDocument/2006/relationships/hyperlink" Target="https://us04web.zoom.us/j/77158501523?pwd=UG5ZNzlGTkxlY2NvUkJDb2tPM2tuQT09" TargetMode="External"/><Relationship Id="rId91" Type="http://schemas.openxmlformats.org/officeDocument/2006/relationships/hyperlink" Target="https://us04web.zoom.us/j/77158501523?pwd=UG5ZNzlGTkxlY2NvUkJDb2tPM2tuQT09" TargetMode="External"/><Relationship Id="rId96" Type="http://schemas.openxmlformats.org/officeDocument/2006/relationships/hyperlink" Target="https://vk.com/topic-198833918_46042791" TargetMode="External"/><Relationship Id="rId140" Type="http://schemas.openxmlformats.org/officeDocument/2006/relationships/hyperlink" Target="https://vk.com/topic-198833918_46042791" TargetMode="External"/><Relationship Id="rId145" Type="http://schemas.openxmlformats.org/officeDocument/2006/relationships/hyperlink" Target="https://us04web.zoom.us/j/77158501523?pwd=UG5ZNzlGTkxlY2NvUkJDb2tPM2tuQT09" TargetMode="External"/><Relationship Id="rId161" Type="http://schemas.openxmlformats.org/officeDocument/2006/relationships/hyperlink" Target="https://us04web.zoom.us/j/77158501523?pwd=UG5ZNzlGTkxlY2NvUkJDb2tPM2tuQT09" TargetMode="External"/><Relationship Id="rId166" Type="http://schemas.openxmlformats.org/officeDocument/2006/relationships/hyperlink" Target="https://vk.com/topic-198833918_46042791" TargetMode="External"/><Relationship Id="rId182" Type="http://schemas.openxmlformats.org/officeDocument/2006/relationships/hyperlink" Target="https://vk.com/topic-198833918_46042791" TargetMode="External"/><Relationship Id="rId187" Type="http://schemas.openxmlformats.org/officeDocument/2006/relationships/hyperlink" Target="https://us04web.zoom.us/j/77158501523?pwd=UG5ZNzlGTkxlY2NvUkJDb2tPM2tu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opic-198833918_46042791" TargetMode="External"/><Relationship Id="rId23" Type="http://schemas.openxmlformats.org/officeDocument/2006/relationships/hyperlink" Target="https://us04web.zoom.us/j/77158501523?pwd=UG5ZNzlGTkxlY2NvUkJDb2tPM2tuQT09" TargetMode="External"/><Relationship Id="rId28" Type="http://schemas.openxmlformats.org/officeDocument/2006/relationships/hyperlink" Target="https://vk.com/topic-198833918_46042791" TargetMode="External"/><Relationship Id="rId49" Type="http://schemas.openxmlformats.org/officeDocument/2006/relationships/hyperlink" Target="https://us04web.zoom.us/j/77158501523?pwd=UG5ZNzlGTkxlY2NvUkJDb2tPM2tuQT09" TargetMode="External"/><Relationship Id="rId114" Type="http://schemas.openxmlformats.org/officeDocument/2006/relationships/hyperlink" Target="https://vk.com/topic-198833918_46042791" TargetMode="External"/><Relationship Id="rId119" Type="http://schemas.openxmlformats.org/officeDocument/2006/relationships/hyperlink" Target="https://us04web.zoom.us/j/77158501523?pwd=UG5ZNzlGTkxlY2NvUkJDb2tPM2tuQT09" TargetMode="External"/><Relationship Id="rId44" Type="http://schemas.openxmlformats.org/officeDocument/2006/relationships/hyperlink" Target="https://vk.com/topic-198833918_46042791" TargetMode="External"/><Relationship Id="rId60" Type="http://schemas.openxmlformats.org/officeDocument/2006/relationships/hyperlink" Target="https://vk.com/topic-198833918_46042791" TargetMode="External"/><Relationship Id="rId65" Type="http://schemas.openxmlformats.org/officeDocument/2006/relationships/hyperlink" Target="https://us04web.zoom.us/j/77158501523?pwd=UG5ZNzlGTkxlY2NvUkJDb2tPM2tuQT09" TargetMode="External"/><Relationship Id="rId81" Type="http://schemas.openxmlformats.org/officeDocument/2006/relationships/hyperlink" Target="https://us04web.zoom.us/j/77158501523?pwd=UG5ZNzlGTkxlY2NvUkJDb2tPM2tuQT09" TargetMode="External"/><Relationship Id="rId86" Type="http://schemas.openxmlformats.org/officeDocument/2006/relationships/hyperlink" Target="https://vk.com/topic-198833918_46042791" TargetMode="External"/><Relationship Id="rId130" Type="http://schemas.openxmlformats.org/officeDocument/2006/relationships/hyperlink" Target="https://vk.com/topic-198833918_46042791" TargetMode="External"/><Relationship Id="rId135" Type="http://schemas.openxmlformats.org/officeDocument/2006/relationships/hyperlink" Target="https://us04web.zoom.us/j/77158501523?pwd=UG5ZNzlGTkxlY2NvUkJDb2tPM2tuQT09" TargetMode="External"/><Relationship Id="rId151" Type="http://schemas.openxmlformats.org/officeDocument/2006/relationships/hyperlink" Target="https://us04web.zoom.us/j/77158501523?pwd=UG5ZNzlGTkxlY2NvUkJDb2tPM2tuQT09" TargetMode="External"/><Relationship Id="rId156" Type="http://schemas.openxmlformats.org/officeDocument/2006/relationships/hyperlink" Target="https://vk.com/topic-198833918_46042791" TargetMode="External"/><Relationship Id="rId177" Type="http://schemas.openxmlformats.org/officeDocument/2006/relationships/hyperlink" Target="https://us04web.zoom.us/j/77158501523?pwd=UG5ZNzlGTkxlY2NvUkJDb2tPM2tuQT09" TargetMode="External"/><Relationship Id="rId198" Type="http://schemas.openxmlformats.org/officeDocument/2006/relationships/hyperlink" Target="https://vk.com/topic-198833918_46042791" TargetMode="External"/><Relationship Id="rId172" Type="http://schemas.openxmlformats.org/officeDocument/2006/relationships/hyperlink" Target="https://vk.com/topic-198833918_46042791" TargetMode="External"/><Relationship Id="rId193" Type="http://schemas.openxmlformats.org/officeDocument/2006/relationships/hyperlink" Target="https://us04web.zoom.us/j/77158501523?pwd=UG5ZNzlGTkxlY2NvUkJDb2tPM2tuQT09" TargetMode="External"/><Relationship Id="rId202" Type="http://schemas.openxmlformats.org/officeDocument/2006/relationships/hyperlink" Target="https://vk.com/topic-198833918_46042791" TargetMode="External"/><Relationship Id="rId207" Type="http://schemas.openxmlformats.org/officeDocument/2006/relationships/hyperlink" Target="https://us04web.zoom.us/j/77158501523?pwd=UG5ZNzlGTkxlY2NvUkJDb2tPM2tuQT09" TargetMode="External"/><Relationship Id="rId13" Type="http://schemas.openxmlformats.org/officeDocument/2006/relationships/hyperlink" Target="https://us04web.zoom.us/j/77158501523?pwd=UG5ZNzlGTkxlY2NvUkJDb2tPM2tuQT09" TargetMode="External"/><Relationship Id="rId18" Type="http://schemas.openxmlformats.org/officeDocument/2006/relationships/hyperlink" Target="https://vk.com/topic-198833918_46042791" TargetMode="External"/><Relationship Id="rId39" Type="http://schemas.openxmlformats.org/officeDocument/2006/relationships/hyperlink" Target="https://us04web.zoom.us/j/77158501523?pwd=UG5ZNzlGTkxlY2NvUkJDb2tPM2tuQT09" TargetMode="External"/><Relationship Id="rId109" Type="http://schemas.openxmlformats.org/officeDocument/2006/relationships/hyperlink" Target="https://us04web.zoom.us/j/77158501523?pwd=UG5ZNzlGTkxlY2NvUkJDb2tPM2tuQT09" TargetMode="External"/><Relationship Id="rId34" Type="http://schemas.openxmlformats.org/officeDocument/2006/relationships/hyperlink" Target="https://vk.com/topic-198833918_46042791" TargetMode="External"/><Relationship Id="rId50" Type="http://schemas.openxmlformats.org/officeDocument/2006/relationships/hyperlink" Target="https://vk.com/topic-198833918_46042791" TargetMode="External"/><Relationship Id="rId55" Type="http://schemas.openxmlformats.org/officeDocument/2006/relationships/hyperlink" Target="https://us04web.zoom.us/j/77158501523?pwd=UG5ZNzlGTkxlY2NvUkJDb2tPM2tuQT09" TargetMode="External"/><Relationship Id="rId76" Type="http://schemas.openxmlformats.org/officeDocument/2006/relationships/hyperlink" Target="https://vk.com/topic-198833918_46042791" TargetMode="External"/><Relationship Id="rId97" Type="http://schemas.openxmlformats.org/officeDocument/2006/relationships/hyperlink" Target="https://us04web.zoom.us/j/77158501523?pwd=UG5ZNzlGTkxlY2NvUkJDb2tPM2tuQT09" TargetMode="External"/><Relationship Id="rId104" Type="http://schemas.openxmlformats.org/officeDocument/2006/relationships/hyperlink" Target="https://vk.com/topic-198833918_46042791" TargetMode="External"/><Relationship Id="rId120" Type="http://schemas.openxmlformats.org/officeDocument/2006/relationships/hyperlink" Target="https://vk.com/topic-198833918_46042791" TargetMode="External"/><Relationship Id="rId125" Type="http://schemas.openxmlformats.org/officeDocument/2006/relationships/hyperlink" Target="https://us04web.zoom.us/j/77158501523?pwd=UG5ZNzlGTkxlY2NvUkJDb2tPM2tuQT09" TargetMode="External"/><Relationship Id="rId141" Type="http://schemas.openxmlformats.org/officeDocument/2006/relationships/hyperlink" Target="https://us04web.zoom.us/j/77158501523?pwd=UG5ZNzlGTkxlY2NvUkJDb2tPM2tuQT09" TargetMode="External"/><Relationship Id="rId146" Type="http://schemas.openxmlformats.org/officeDocument/2006/relationships/hyperlink" Target="https://vk.com/topic-198833918_46042791" TargetMode="External"/><Relationship Id="rId167" Type="http://schemas.openxmlformats.org/officeDocument/2006/relationships/hyperlink" Target="https://us04web.zoom.us/j/77158501523?pwd=UG5ZNzlGTkxlY2NvUkJDb2tPM2tuQT09" TargetMode="External"/><Relationship Id="rId188" Type="http://schemas.openxmlformats.org/officeDocument/2006/relationships/hyperlink" Target="https://vk.com/topic-198833918_46042791" TargetMode="External"/><Relationship Id="rId7" Type="http://schemas.openxmlformats.org/officeDocument/2006/relationships/hyperlink" Target="https://us04web.zoom.us/j/77158501523?pwd=UG5ZNzlGTkxlY2NvUkJDb2tPM2tuQT09" TargetMode="External"/><Relationship Id="rId71" Type="http://schemas.openxmlformats.org/officeDocument/2006/relationships/hyperlink" Target="https://us04web.zoom.us/j/77158501523?pwd=UG5ZNzlGTkxlY2NvUkJDb2tPM2tuQT09" TargetMode="External"/><Relationship Id="rId92" Type="http://schemas.openxmlformats.org/officeDocument/2006/relationships/hyperlink" Target="https://vk.com/topic-198833918_46042791" TargetMode="External"/><Relationship Id="rId162" Type="http://schemas.openxmlformats.org/officeDocument/2006/relationships/hyperlink" Target="https://vk.com/topic-198833918_46042791" TargetMode="External"/><Relationship Id="rId183" Type="http://schemas.openxmlformats.org/officeDocument/2006/relationships/hyperlink" Target="https://us04web.zoom.us/j/77158501523?pwd=UG5ZNzlGTkxlY2NvUkJDb2tPM2tuQ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77158501523?pwd=UG5ZNzlGTkxlY2NvUkJDb2tPM2tuQT09" TargetMode="External"/><Relationship Id="rId24" Type="http://schemas.openxmlformats.org/officeDocument/2006/relationships/hyperlink" Target="https://vk.com/topic-198833918_46042791" TargetMode="External"/><Relationship Id="rId40" Type="http://schemas.openxmlformats.org/officeDocument/2006/relationships/hyperlink" Target="https://vk.com/topic-198833918_46042791" TargetMode="External"/><Relationship Id="rId45" Type="http://schemas.openxmlformats.org/officeDocument/2006/relationships/hyperlink" Target="https://us04web.zoom.us/j/77158501523?pwd=UG5ZNzlGTkxlY2NvUkJDb2tPM2tuQT09" TargetMode="External"/><Relationship Id="rId66" Type="http://schemas.openxmlformats.org/officeDocument/2006/relationships/hyperlink" Target="https://vk.com/topic-198833918_46042791" TargetMode="External"/><Relationship Id="rId87" Type="http://schemas.openxmlformats.org/officeDocument/2006/relationships/hyperlink" Target="https://us04web.zoom.us/j/77158501523?pwd=UG5ZNzlGTkxlY2NvUkJDb2tPM2tuQT09" TargetMode="External"/><Relationship Id="rId110" Type="http://schemas.openxmlformats.org/officeDocument/2006/relationships/hyperlink" Target="https://vk.com/topic-198833918_46042791" TargetMode="External"/><Relationship Id="rId115" Type="http://schemas.openxmlformats.org/officeDocument/2006/relationships/hyperlink" Target="https://us04web.zoom.us/j/77158501523?pwd=UG5ZNzlGTkxlY2NvUkJDb2tPM2tuQT09" TargetMode="External"/><Relationship Id="rId131" Type="http://schemas.openxmlformats.org/officeDocument/2006/relationships/hyperlink" Target="https://us04web.zoom.us/j/77158501523?pwd=UG5ZNzlGTkxlY2NvUkJDb2tPM2tuQT09" TargetMode="External"/><Relationship Id="rId136" Type="http://schemas.openxmlformats.org/officeDocument/2006/relationships/hyperlink" Target="https://vk.com/topic-198833918_46042791" TargetMode="External"/><Relationship Id="rId157" Type="http://schemas.openxmlformats.org/officeDocument/2006/relationships/hyperlink" Target="https://us04web.zoom.us/j/77158501523?pwd=UG5ZNzlGTkxlY2NvUkJDb2tPM2tuQT09" TargetMode="External"/><Relationship Id="rId178" Type="http://schemas.openxmlformats.org/officeDocument/2006/relationships/hyperlink" Target="https://vk.com/topic-198833918_46042791" TargetMode="External"/><Relationship Id="rId61" Type="http://schemas.openxmlformats.org/officeDocument/2006/relationships/hyperlink" Target="https://us04web.zoom.us/j/77158501523?pwd=UG5ZNzlGTkxlY2NvUkJDb2tPM2tuQT09" TargetMode="External"/><Relationship Id="rId82" Type="http://schemas.openxmlformats.org/officeDocument/2006/relationships/hyperlink" Target="https://vk.com/topic-198833918_46042791" TargetMode="External"/><Relationship Id="rId152" Type="http://schemas.openxmlformats.org/officeDocument/2006/relationships/hyperlink" Target="https://vk.com/topic-198833918_46042791" TargetMode="External"/><Relationship Id="rId173" Type="http://schemas.openxmlformats.org/officeDocument/2006/relationships/hyperlink" Target="https://us04web.zoom.us/j/77158501523?pwd=UG5ZNzlGTkxlY2NvUkJDb2tPM2tuQT09" TargetMode="External"/><Relationship Id="rId194" Type="http://schemas.openxmlformats.org/officeDocument/2006/relationships/hyperlink" Target="https://vk.com/topic-198833918_46042791" TargetMode="External"/><Relationship Id="rId199" Type="http://schemas.openxmlformats.org/officeDocument/2006/relationships/hyperlink" Target="https://us04web.zoom.us/j/77158501523?pwd=UG5ZNzlGTkxlY2NvUkJDb2tPM2tuQT09" TargetMode="External"/><Relationship Id="rId203" Type="http://schemas.openxmlformats.org/officeDocument/2006/relationships/hyperlink" Target="https://us04web.zoom.us/j/77158501523?pwd=UG5ZNzlGTkxlY2NvUkJDb2tPM2tuQT09" TargetMode="External"/><Relationship Id="rId208" Type="http://schemas.openxmlformats.org/officeDocument/2006/relationships/hyperlink" Target="https://vk.com/topic-198833918_46042791" TargetMode="External"/><Relationship Id="rId19" Type="http://schemas.openxmlformats.org/officeDocument/2006/relationships/hyperlink" Target="https://us04web.zoom.us/j/77158501523?pwd=UG5ZNzlGTkxlY2NvUkJDb2tPM2tuQT09" TargetMode="External"/><Relationship Id="rId14" Type="http://schemas.openxmlformats.org/officeDocument/2006/relationships/hyperlink" Target="https://vk.com/topic-198833918_46042791" TargetMode="External"/><Relationship Id="rId30" Type="http://schemas.openxmlformats.org/officeDocument/2006/relationships/hyperlink" Target="https://vk.com/topic-198833918_46042791" TargetMode="External"/><Relationship Id="rId35" Type="http://schemas.openxmlformats.org/officeDocument/2006/relationships/hyperlink" Target="https://us04web.zoom.us/j/77158501523?pwd=UG5ZNzlGTkxlY2NvUkJDb2tPM2tuQT09" TargetMode="External"/><Relationship Id="rId56" Type="http://schemas.openxmlformats.org/officeDocument/2006/relationships/hyperlink" Target="https://vk.com/topic-198833918_46042791" TargetMode="External"/><Relationship Id="rId77" Type="http://schemas.openxmlformats.org/officeDocument/2006/relationships/hyperlink" Target="https://us04web.zoom.us/j/77158501523?pwd=UG5ZNzlGTkxlY2NvUkJDb2tPM2tuQT09" TargetMode="External"/><Relationship Id="rId100" Type="http://schemas.openxmlformats.org/officeDocument/2006/relationships/hyperlink" Target="https://vk.com/topic-198833918_46042791" TargetMode="External"/><Relationship Id="rId105" Type="http://schemas.openxmlformats.org/officeDocument/2006/relationships/hyperlink" Target="https://us04web.zoom.us/j/77158501523?pwd=UG5ZNzlGTkxlY2NvUkJDb2tPM2tuQT09" TargetMode="External"/><Relationship Id="rId126" Type="http://schemas.openxmlformats.org/officeDocument/2006/relationships/hyperlink" Target="https://vk.com/topic-198833918_46042791" TargetMode="External"/><Relationship Id="rId147" Type="http://schemas.openxmlformats.org/officeDocument/2006/relationships/hyperlink" Target="https://us04web.zoom.us/j/77158501523?pwd=UG5ZNzlGTkxlY2NvUkJDb2tPM2tuQT09" TargetMode="External"/><Relationship Id="rId168" Type="http://schemas.openxmlformats.org/officeDocument/2006/relationships/hyperlink" Target="https://vk.com/topic-198833918_46042791" TargetMode="External"/><Relationship Id="rId8" Type="http://schemas.openxmlformats.org/officeDocument/2006/relationships/hyperlink" Target="https://vk.com/topic-198833918_46042791" TargetMode="External"/><Relationship Id="rId51" Type="http://schemas.openxmlformats.org/officeDocument/2006/relationships/hyperlink" Target="https://us04web.zoom.us/j/77158501523?pwd=UG5ZNzlGTkxlY2NvUkJDb2tPM2tuQT09" TargetMode="External"/><Relationship Id="rId72" Type="http://schemas.openxmlformats.org/officeDocument/2006/relationships/hyperlink" Target="https://vk.com/topic-198833918_46042791" TargetMode="External"/><Relationship Id="rId93" Type="http://schemas.openxmlformats.org/officeDocument/2006/relationships/hyperlink" Target="https://us04web.zoom.us/j/77158501523?pwd=UG5ZNzlGTkxlY2NvUkJDb2tPM2tuQT09" TargetMode="External"/><Relationship Id="rId98" Type="http://schemas.openxmlformats.org/officeDocument/2006/relationships/hyperlink" Target="https://vk.com/topic-198833918_46042791" TargetMode="External"/><Relationship Id="rId121" Type="http://schemas.openxmlformats.org/officeDocument/2006/relationships/hyperlink" Target="https://us04web.zoom.us/j/77158501523?pwd=UG5ZNzlGTkxlY2NvUkJDb2tPM2tuQT09" TargetMode="External"/><Relationship Id="rId142" Type="http://schemas.openxmlformats.org/officeDocument/2006/relationships/hyperlink" Target="https://vk.com/topic-198833918_46042791" TargetMode="External"/><Relationship Id="rId163" Type="http://schemas.openxmlformats.org/officeDocument/2006/relationships/hyperlink" Target="https://us04web.zoom.us/j/77158501523?pwd=UG5ZNzlGTkxlY2NvUkJDb2tPM2tuQT09" TargetMode="External"/><Relationship Id="rId184" Type="http://schemas.openxmlformats.org/officeDocument/2006/relationships/hyperlink" Target="https://vk.com/topic-198833918_46042791" TargetMode="External"/><Relationship Id="rId189" Type="http://schemas.openxmlformats.org/officeDocument/2006/relationships/hyperlink" Target="https://us04web.zoom.us/j/77158501523?pwd=UG5ZNzlGTkxlY2NvUkJDb2tPM2tuQT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s04web.zoom.us/j/77158501523?pwd=UG5ZNzlGTkxlY2NvUkJDb2tPM2tuQT09" TargetMode="External"/><Relationship Id="rId46" Type="http://schemas.openxmlformats.org/officeDocument/2006/relationships/hyperlink" Target="https://vk.com/topic-198833918_46042791" TargetMode="External"/><Relationship Id="rId67" Type="http://schemas.openxmlformats.org/officeDocument/2006/relationships/hyperlink" Target="https://us04web.zoom.us/j/77158501523?pwd=UG5ZNzlGTkxlY2NvUkJDb2tPM2tuQT09" TargetMode="External"/><Relationship Id="rId116" Type="http://schemas.openxmlformats.org/officeDocument/2006/relationships/hyperlink" Target="https://vk.com/topic-198833918_46042791" TargetMode="External"/><Relationship Id="rId137" Type="http://schemas.openxmlformats.org/officeDocument/2006/relationships/hyperlink" Target="https://us04web.zoom.us/j/77158501523?pwd=UG5ZNzlGTkxlY2NvUkJDb2tPM2tuQT09" TargetMode="External"/><Relationship Id="rId158" Type="http://schemas.openxmlformats.org/officeDocument/2006/relationships/hyperlink" Target="https://vk.com/topic-198833918_46042791" TargetMode="External"/><Relationship Id="rId20" Type="http://schemas.openxmlformats.org/officeDocument/2006/relationships/hyperlink" Target="https://vk.com/topic-198833918_46042791" TargetMode="External"/><Relationship Id="rId41" Type="http://schemas.openxmlformats.org/officeDocument/2006/relationships/hyperlink" Target="https://us04web.zoom.us/j/77158501523?pwd=UG5ZNzlGTkxlY2NvUkJDb2tPM2tuQT09" TargetMode="External"/><Relationship Id="rId62" Type="http://schemas.openxmlformats.org/officeDocument/2006/relationships/hyperlink" Target="https://vk.com/topic-198833918_46042791" TargetMode="External"/><Relationship Id="rId83" Type="http://schemas.openxmlformats.org/officeDocument/2006/relationships/hyperlink" Target="https://us04web.zoom.us/j/77158501523?pwd=UG5ZNzlGTkxlY2NvUkJDb2tPM2tuQT09" TargetMode="External"/><Relationship Id="rId88" Type="http://schemas.openxmlformats.org/officeDocument/2006/relationships/hyperlink" Target="https://vk.com/topic-198833918_46042791" TargetMode="External"/><Relationship Id="rId111" Type="http://schemas.openxmlformats.org/officeDocument/2006/relationships/hyperlink" Target="https://us04web.zoom.us/j/77158501523?pwd=UG5ZNzlGTkxlY2NvUkJDb2tPM2tuQT09" TargetMode="External"/><Relationship Id="rId132" Type="http://schemas.openxmlformats.org/officeDocument/2006/relationships/hyperlink" Target="https://vk.com/topic-198833918_46042791" TargetMode="External"/><Relationship Id="rId153" Type="http://schemas.openxmlformats.org/officeDocument/2006/relationships/hyperlink" Target="https://us04web.zoom.us/j/77158501523?pwd=UG5ZNzlGTkxlY2NvUkJDb2tPM2tuQT09" TargetMode="External"/><Relationship Id="rId174" Type="http://schemas.openxmlformats.org/officeDocument/2006/relationships/hyperlink" Target="https://vk.com/topic-198833918_46042791" TargetMode="External"/><Relationship Id="rId179" Type="http://schemas.openxmlformats.org/officeDocument/2006/relationships/hyperlink" Target="https://us04web.zoom.us/j/77158501523?pwd=UG5ZNzlGTkxlY2NvUkJDb2tPM2tuQT09" TargetMode="External"/><Relationship Id="rId195" Type="http://schemas.openxmlformats.org/officeDocument/2006/relationships/hyperlink" Target="https://us04web.zoom.us/j/77158501523?pwd=UG5ZNzlGTkxlY2NvUkJDb2tPM2tuQT09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vk.com/topic-198833918_46042791" TargetMode="External"/><Relationship Id="rId204" Type="http://schemas.openxmlformats.org/officeDocument/2006/relationships/hyperlink" Target="https://vk.com/topic-198833918_46042791" TargetMode="External"/><Relationship Id="rId15" Type="http://schemas.openxmlformats.org/officeDocument/2006/relationships/hyperlink" Target="https://us04web.zoom.us/j/77158501523?pwd=UG5ZNzlGTkxlY2NvUkJDb2tPM2tuQT09" TargetMode="External"/><Relationship Id="rId36" Type="http://schemas.openxmlformats.org/officeDocument/2006/relationships/hyperlink" Target="https://vk.com/topic-198833918_46042791" TargetMode="External"/><Relationship Id="rId57" Type="http://schemas.openxmlformats.org/officeDocument/2006/relationships/hyperlink" Target="https://us04web.zoom.us/j/77158501523?pwd=UG5ZNzlGTkxlY2NvUkJDb2tPM2tuQT09" TargetMode="External"/><Relationship Id="rId106" Type="http://schemas.openxmlformats.org/officeDocument/2006/relationships/hyperlink" Target="https://vk.com/topic-198833918_46042791" TargetMode="External"/><Relationship Id="rId127" Type="http://schemas.openxmlformats.org/officeDocument/2006/relationships/hyperlink" Target="https://us04web.zoom.us/j/77158501523?pwd=UG5ZNzlGTkxlY2NvUkJDb2tPM2tuQT09" TargetMode="External"/><Relationship Id="rId10" Type="http://schemas.openxmlformats.org/officeDocument/2006/relationships/hyperlink" Target="https://vk.com/topic-198833918_46042791" TargetMode="External"/><Relationship Id="rId31" Type="http://schemas.openxmlformats.org/officeDocument/2006/relationships/hyperlink" Target="https://us04web.zoom.us/j/77158501523?pwd=UG5ZNzlGTkxlY2NvUkJDb2tPM2tuQT09" TargetMode="External"/><Relationship Id="rId52" Type="http://schemas.openxmlformats.org/officeDocument/2006/relationships/hyperlink" Target="https://vk.com/topic-198833918_46042791" TargetMode="External"/><Relationship Id="rId73" Type="http://schemas.openxmlformats.org/officeDocument/2006/relationships/hyperlink" Target="https://us04web.zoom.us/j/77158501523?pwd=UG5ZNzlGTkxlY2NvUkJDb2tPM2tuQT09" TargetMode="External"/><Relationship Id="rId78" Type="http://schemas.openxmlformats.org/officeDocument/2006/relationships/hyperlink" Target="https://vk.com/topic-198833918_46042791" TargetMode="External"/><Relationship Id="rId94" Type="http://schemas.openxmlformats.org/officeDocument/2006/relationships/hyperlink" Target="https://vk.com/topic-198833918_46042791" TargetMode="External"/><Relationship Id="rId99" Type="http://schemas.openxmlformats.org/officeDocument/2006/relationships/hyperlink" Target="https://us04web.zoom.us/j/77158501523?pwd=UG5ZNzlGTkxlY2NvUkJDb2tPM2tuQT09" TargetMode="External"/><Relationship Id="rId101" Type="http://schemas.openxmlformats.org/officeDocument/2006/relationships/hyperlink" Target="https://us04web.zoom.us/j/77158501523?pwd=UG5ZNzlGTkxlY2NvUkJDb2tPM2tuQT09" TargetMode="External"/><Relationship Id="rId122" Type="http://schemas.openxmlformats.org/officeDocument/2006/relationships/hyperlink" Target="https://vk.com/topic-198833918_46042791" TargetMode="External"/><Relationship Id="rId143" Type="http://schemas.openxmlformats.org/officeDocument/2006/relationships/hyperlink" Target="https://us04web.zoom.us/j/77158501523?pwd=UG5ZNzlGTkxlY2NvUkJDb2tPM2tuQT09" TargetMode="External"/><Relationship Id="rId148" Type="http://schemas.openxmlformats.org/officeDocument/2006/relationships/hyperlink" Target="https://vk.com/topic-198833918_46042791" TargetMode="External"/><Relationship Id="rId164" Type="http://schemas.openxmlformats.org/officeDocument/2006/relationships/hyperlink" Target="https://vk.com/topic-198833918_46042791" TargetMode="External"/><Relationship Id="rId169" Type="http://schemas.openxmlformats.org/officeDocument/2006/relationships/hyperlink" Target="https://us04web.zoom.us/j/77158501523?pwd=UG5ZNzlGTkxlY2NvUkJDb2tPM2tuQT09" TargetMode="External"/><Relationship Id="rId185" Type="http://schemas.openxmlformats.org/officeDocument/2006/relationships/hyperlink" Target="https://us04web.zoom.us/j/77158501523?pwd=UG5ZNzlGTkxlY2NvUkJDb2tPM2tu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158501523?pwd=UG5ZNzlGTkxlY2NvUkJDb2tPM2tuQT09" TargetMode="External"/><Relationship Id="rId180" Type="http://schemas.openxmlformats.org/officeDocument/2006/relationships/hyperlink" Target="https://vk.com/topic-198833918_46042791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vk.com/topic-198833918_46042791" TargetMode="External"/><Relationship Id="rId47" Type="http://schemas.openxmlformats.org/officeDocument/2006/relationships/hyperlink" Target="https://us04web.zoom.us/j/77158501523?pwd=UG5ZNzlGTkxlY2NvUkJDb2tPM2tuQT09" TargetMode="External"/><Relationship Id="rId68" Type="http://schemas.openxmlformats.org/officeDocument/2006/relationships/hyperlink" Target="https://vk.com/topic-198833918_46042791" TargetMode="External"/><Relationship Id="rId89" Type="http://schemas.openxmlformats.org/officeDocument/2006/relationships/hyperlink" Target="https://us04web.zoom.us/j/77158501523?pwd=UG5ZNzlGTkxlY2NvUkJDb2tPM2tuQT09" TargetMode="External"/><Relationship Id="rId112" Type="http://schemas.openxmlformats.org/officeDocument/2006/relationships/hyperlink" Target="https://vk.com/topic-198833918_46042791" TargetMode="External"/><Relationship Id="rId133" Type="http://schemas.openxmlformats.org/officeDocument/2006/relationships/hyperlink" Target="https://us04web.zoom.us/j/77158501523?pwd=UG5ZNzlGTkxlY2NvUkJDb2tPM2tuQT09" TargetMode="External"/><Relationship Id="rId154" Type="http://schemas.openxmlformats.org/officeDocument/2006/relationships/hyperlink" Target="https://vk.com/topic-198833918_46042791" TargetMode="External"/><Relationship Id="rId175" Type="http://schemas.openxmlformats.org/officeDocument/2006/relationships/hyperlink" Target="https://us04web.zoom.us/j/77158501523?pwd=UG5ZNzlGTkxlY2NvUkJDb2tPM2tuQT09" TargetMode="External"/><Relationship Id="rId196" Type="http://schemas.openxmlformats.org/officeDocument/2006/relationships/hyperlink" Target="https://vk.com/topic-198833918_46042791" TargetMode="External"/><Relationship Id="rId200" Type="http://schemas.openxmlformats.org/officeDocument/2006/relationships/hyperlink" Target="https://vk.com/topic-198833918_46042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45</Pages>
  <Words>9533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Сергей</dc:creator>
  <cp:keywords/>
  <dc:description/>
  <cp:lastModifiedBy>Vladimir Sedov</cp:lastModifiedBy>
  <cp:revision>6</cp:revision>
  <dcterms:created xsi:type="dcterms:W3CDTF">2020-09-19T09:56:00Z</dcterms:created>
  <dcterms:modified xsi:type="dcterms:W3CDTF">2020-10-01T12:49:00Z</dcterms:modified>
</cp:coreProperties>
</file>